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025300">
        <w:rPr>
          <w:rFonts w:ascii="Verdana" w:hAnsi="Verdana" w:cs="Verdana"/>
          <w:sz w:val="20"/>
          <w:szCs w:val="20"/>
        </w:rPr>
        <w:tab/>
      </w:r>
      <w:r w:rsidRPr="00025300">
        <w:rPr>
          <w:rFonts w:ascii="Verdana" w:hAnsi="Verdana"/>
          <w:sz w:val="20"/>
          <w:szCs w:val="20"/>
        </w:rPr>
        <w:t>Cranio Suisse</w:t>
      </w:r>
      <w:r w:rsidRPr="002665AA">
        <w:rPr>
          <w:rFonts w:ascii="Verdana" w:hAnsi="Verdana"/>
          <w:sz w:val="18"/>
          <w:szCs w:val="20"/>
          <w:vertAlign w:val="superscript"/>
        </w:rPr>
        <w:t>®</w:t>
      </w: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025300">
        <w:rPr>
          <w:rFonts w:ascii="Verdana" w:hAnsi="Verdana"/>
          <w:sz w:val="20"/>
          <w:szCs w:val="20"/>
        </w:rPr>
        <w:tab/>
        <w:t>Hochfarbstrasse 2</w:t>
      </w: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025300">
        <w:rPr>
          <w:rFonts w:ascii="Verdana" w:hAnsi="Verdana"/>
          <w:sz w:val="20"/>
          <w:szCs w:val="20"/>
        </w:rPr>
        <w:tab/>
        <w:t>8006 Zürich</w:t>
      </w: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u w:val="single"/>
        </w:rPr>
      </w:pPr>
    </w:p>
    <w:p w:rsidR="002665AA" w:rsidRPr="00900E52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sz w:val="20"/>
          <w:szCs w:val="20"/>
        </w:rPr>
      </w:pPr>
      <w:r w:rsidRPr="00900E52">
        <w:rPr>
          <w:rFonts w:ascii="Verdana" w:hAnsi="Verdana" w:cs="Verdana"/>
          <w:b/>
        </w:rPr>
        <w:t xml:space="preserve">Anmeldung </w:t>
      </w:r>
      <w:proofErr w:type="spellStart"/>
      <w:r w:rsidRPr="00900E52">
        <w:rPr>
          <w:rFonts w:ascii="Verdana" w:hAnsi="Verdana" w:cs="Verdana"/>
          <w:b/>
        </w:rPr>
        <w:t>Referentinnenpool</w:t>
      </w:r>
      <w:proofErr w:type="spellEnd"/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sz w:val="20"/>
          <w:szCs w:val="20"/>
          <w:u w:val="single"/>
        </w:rPr>
      </w:pP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sz w:val="20"/>
          <w:szCs w:val="20"/>
          <w:u w:val="single"/>
        </w:rPr>
      </w:pPr>
    </w:p>
    <w:p w:rsidR="002665AA" w:rsidRPr="007D3797" w:rsidRDefault="002665AA" w:rsidP="002665AA">
      <w:pPr>
        <w:tabs>
          <w:tab w:val="left" w:pos="2160"/>
          <w:tab w:val="left" w:pos="2880"/>
          <w:tab w:val="left" w:pos="5670"/>
          <w:tab w:val="center" w:pos="846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Name / Vorname</w:t>
      </w:r>
      <w:r w:rsidRPr="007D3797"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__________________________________________</w:t>
      </w:r>
    </w:p>
    <w:p w:rsidR="002665AA" w:rsidRPr="007D3797" w:rsidRDefault="002665AA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Strasse</w:t>
      </w:r>
      <w:r w:rsidRPr="007D3797">
        <w:rPr>
          <w:rFonts w:ascii="Verdana" w:hAnsi="Verdana" w:cs="Verdana"/>
          <w:sz w:val="20"/>
          <w:szCs w:val="20"/>
        </w:rPr>
        <w:tab/>
        <w:t>:</w:t>
      </w:r>
      <w:r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2665AA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PLZ / Ort</w:t>
      </w:r>
      <w:r w:rsidRPr="007D3797">
        <w:rPr>
          <w:rFonts w:ascii="Verdana" w:hAnsi="Verdana" w:cs="Verdana"/>
          <w:sz w:val="20"/>
          <w:szCs w:val="20"/>
        </w:rPr>
        <w:tab/>
        <w:t>:</w:t>
      </w:r>
      <w:r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2665AA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Telefon</w:t>
      </w:r>
      <w:r w:rsidRPr="007D3797">
        <w:rPr>
          <w:rFonts w:ascii="Verdana" w:hAnsi="Verdana" w:cs="Verdana"/>
          <w:sz w:val="20"/>
          <w:szCs w:val="20"/>
        </w:rPr>
        <w:tab/>
        <w:t>:</w:t>
      </w:r>
      <w:r w:rsidRPr="007D3797">
        <w:rPr>
          <w:rFonts w:ascii="Verdana" w:hAnsi="Verdana" w:cs="Verdana"/>
          <w:sz w:val="20"/>
          <w:szCs w:val="20"/>
        </w:rPr>
        <w:tab/>
        <w:t>P:</w:t>
      </w:r>
      <w:r w:rsidR="00BA36B4">
        <w:rPr>
          <w:rFonts w:ascii="Verdana" w:hAnsi="Verdana" w:cs="Verdana"/>
          <w:sz w:val="20"/>
          <w:szCs w:val="20"/>
        </w:rPr>
        <w:t xml:space="preserve"> </w:t>
      </w:r>
      <w:r w:rsidRPr="007D3797">
        <w:rPr>
          <w:rFonts w:ascii="Verdana" w:hAnsi="Verdana" w:cs="Verdana"/>
          <w:sz w:val="20"/>
          <w:szCs w:val="20"/>
        </w:rPr>
        <w:t>_________________</w:t>
      </w:r>
      <w:r w:rsidR="00BA36B4">
        <w:rPr>
          <w:rFonts w:ascii="Verdana" w:hAnsi="Verdana" w:cs="Verdana"/>
          <w:sz w:val="20"/>
          <w:szCs w:val="20"/>
        </w:rPr>
        <w:t>_</w:t>
      </w:r>
      <w:r w:rsidR="00BA36B4">
        <w:rPr>
          <w:rFonts w:ascii="Verdana" w:hAnsi="Verdana" w:cs="Verdana"/>
          <w:sz w:val="20"/>
          <w:szCs w:val="20"/>
        </w:rPr>
        <w:tab/>
      </w:r>
      <w:r w:rsidRPr="007D3797">
        <w:rPr>
          <w:rFonts w:ascii="Verdana" w:hAnsi="Verdana" w:cs="Verdana"/>
          <w:sz w:val="20"/>
          <w:szCs w:val="20"/>
        </w:rPr>
        <w:t>G: _________________</w:t>
      </w:r>
      <w:r>
        <w:rPr>
          <w:rFonts w:ascii="Verdana" w:hAnsi="Verdana" w:cs="Verdana"/>
          <w:sz w:val="20"/>
          <w:szCs w:val="20"/>
        </w:rPr>
        <w:t>_</w:t>
      </w:r>
    </w:p>
    <w:p w:rsidR="002665AA" w:rsidRPr="007D3797" w:rsidRDefault="002665AA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Mobile</w:t>
      </w:r>
      <w:r w:rsidRPr="007D3797">
        <w:rPr>
          <w:rFonts w:ascii="Verdana" w:hAnsi="Verdana" w:cs="Verdana"/>
          <w:sz w:val="20"/>
          <w:szCs w:val="20"/>
        </w:rPr>
        <w:tab/>
        <w:t>:</w:t>
      </w:r>
      <w:r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2665AA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Email</w:t>
      </w:r>
      <w:r w:rsidRPr="007D3797">
        <w:rPr>
          <w:rFonts w:ascii="Verdana" w:hAnsi="Verdana" w:cs="Verdana"/>
          <w:sz w:val="20"/>
          <w:szCs w:val="20"/>
        </w:rPr>
        <w:tab/>
        <w:t>:</w:t>
      </w:r>
      <w:r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2665AA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Homepage</w:t>
      </w:r>
      <w:r w:rsidRPr="007D3797">
        <w:rPr>
          <w:rFonts w:ascii="Verdana" w:hAnsi="Verdana" w:cs="Verdana"/>
          <w:sz w:val="20"/>
          <w:szCs w:val="20"/>
        </w:rPr>
        <w:tab/>
        <w:t>:</w:t>
      </w:r>
      <w:r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Ich stelle mich als Referentin/Referent Cranio Suisse</w:t>
      </w:r>
      <w:bookmarkStart w:id="0" w:name="_GoBack"/>
      <w:r w:rsidRPr="008F46E7">
        <w:rPr>
          <w:rFonts w:ascii="Verdana" w:hAnsi="Verdana" w:cs="Verdana"/>
          <w:sz w:val="18"/>
          <w:szCs w:val="20"/>
          <w:vertAlign w:val="superscript"/>
        </w:rPr>
        <w:t>®</w:t>
      </w:r>
      <w:bookmarkEnd w:id="0"/>
      <w:r w:rsidRPr="007D3797">
        <w:rPr>
          <w:rFonts w:ascii="Verdana" w:hAnsi="Verdana" w:cs="Verdana"/>
          <w:sz w:val="20"/>
          <w:szCs w:val="20"/>
        </w:rPr>
        <w:t xml:space="preserve"> für öffentliche Auftritte zur Verfügung:</w:t>
      </w:r>
    </w:p>
    <w:p w:rsidR="002665AA" w:rsidRPr="007D3797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7D3797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Meine Themen:</w:t>
      </w:r>
    </w:p>
    <w:p w:rsidR="002665AA" w:rsidRPr="007D3797" w:rsidRDefault="002665AA" w:rsidP="002665AA">
      <w:pPr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Craniosacral Therapie (allg.)</w:t>
      </w:r>
    </w:p>
    <w:p w:rsidR="002665AA" w:rsidRPr="007D3797" w:rsidRDefault="002665AA" w:rsidP="002665AA">
      <w:pPr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Meine Spezialgebiete:</w:t>
      </w:r>
      <w:r w:rsidR="00FE2757">
        <w:rPr>
          <w:rFonts w:ascii="Verdana" w:hAnsi="Verdana" w:cs="Verdana"/>
          <w:sz w:val="20"/>
          <w:szCs w:val="20"/>
        </w:rPr>
        <w:t xml:space="preserve"> ________________</w:t>
      </w:r>
      <w:r w:rsidRPr="007D3797">
        <w:rPr>
          <w:rFonts w:ascii="Verdana" w:hAnsi="Verdana" w:cs="Verdana"/>
          <w:sz w:val="20"/>
          <w:szCs w:val="20"/>
        </w:rPr>
        <w:t>_____________________________________</w:t>
      </w: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Ich habe Erfahrung mit:</w:t>
      </w:r>
    </w:p>
    <w:p w:rsidR="002665AA" w:rsidRPr="007D3797" w:rsidRDefault="002665AA" w:rsidP="002665AA">
      <w:pPr>
        <w:numPr>
          <w:ilvl w:val="0"/>
          <w:numId w:val="4"/>
        </w:num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Referaten vor mir unbekanntem Publikum</w:t>
      </w:r>
    </w:p>
    <w:p w:rsidR="002665AA" w:rsidRPr="007D3797" w:rsidRDefault="002665AA" w:rsidP="002665AA">
      <w:pPr>
        <w:numPr>
          <w:ilvl w:val="0"/>
          <w:numId w:val="4"/>
        </w:num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Referaten vor Fachpersonen</w:t>
      </w:r>
    </w:p>
    <w:p w:rsidR="002665AA" w:rsidRPr="007D3797" w:rsidRDefault="002665AA" w:rsidP="002665AA">
      <w:pPr>
        <w:numPr>
          <w:ilvl w:val="0"/>
          <w:numId w:val="4"/>
        </w:num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Radio/TV-Aufnahmen oder Live-Reportagen/Sendungen</w:t>
      </w: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ind w:left="360"/>
        <w:rPr>
          <w:rFonts w:ascii="Verdana" w:hAnsi="Verdana" w:cs="Verdana"/>
          <w:sz w:val="20"/>
          <w:szCs w:val="20"/>
        </w:rPr>
      </w:pP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Ich halte meine Referate in:</w:t>
      </w:r>
    </w:p>
    <w:p w:rsidR="002665AA" w:rsidRPr="007D3797" w:rsidRDefault="002665AA" w:rsidP="002665AA">
      <w:pPr>
        <w:numPr>
          <w:ilvl w:val="0"/>
          <w:numId w:val="5"/>
        </w:numPr>
        <w:tabs>
          <w:tab w:val="clear" w:pos="1080"/>
          <w:tab w:val="num" w:pos="720"/>
          <w:tab w:val="left" w:pos="3060"/>
          <w:tab w:val="left" w:pos="567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deutsch           o   französisch       o   italienisch        o   englisch</w:t>
      </w: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Wingdings"/>
          <w:sz w:val="20"/>
          <w:szCs w:val="20"/>
        </w:rPr>
      </w:pP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Wingdings"/>
          <w:sz w:val="20"/>
          <w:szCs w:val="20"/>
        </w:rPr>
      </w:pPr>
      <w:r w:rsidRPr="007D3797">
        <w:rPr>
          <w:rFonts w:ascii="Verdana" w:hAnsi="Verdana" w:cs="Wingdings"/>
          <w:sz w:val="20"/>
          <w:szCs w:val="20"/>
        </w:rPr>
        <w:t>Ich habe Erfahrung mit:</w:t>
      </w:r>
    </w:p>
    <w:p w:rsidR="002665AA" w:rsidRPr="007D3797" w:rsidRDefault="002665AA" w:rsidP="002665AA">
      <w:pPr>
        <w:numPr>
          <w:ilvl w:val="0"/>
          <w:numId w:val="6"/>
        </w:num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Power Point     o   Hellraumprojektor</w:t>
      </w: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Default="002665AA" w:rsidP="00BA36B4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Bemerkungen:</w:t>
      </w:r>
      <w:r w:rsidRPr="007D3797">
        <w:rPr>
          <w:rFonts w:ascii="Verdana" w:hAnsi="Verdana" w:cs="Verdana"/>
          <w:sz w:val="20"/>
          <w:szCs w:val="20"/>
        </w:rPr>
        <w:br/>
        <w:t>___________________________________________________________________</w:t>
      </w:r>
      <w:r w:rsidR="00835586">
        <w:rPr>
          <w:rFonts w:ascii="Verdana" w:hAnsi="Verdana" w:cs="Verdana"/>
          <w:sz w:val="20"/>
          <w:szCs w:val="20"/>
        </w:rPr>
        <w:t>_________</w:t>
      </w:r>
    </w:p>
    <w:p w:rsidR="002665AA" w:rsidRDefault="002665AA" w:rsidP="00835586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___________________________________________________________________</w:t>
      </w:r>
      <w:r w:rsidR="00835586">
        <w:rPr>
          <w:rFonts w:ascii="Verdana" w:hAnsi="Verdana" w:cs="Verdana"/>
          <w:sz w:val="20"/>
          <w:szCs w:val="20"/>
        </w:rPr>
        <w:t>_________</w:t>
      </w:r>
    </w:p>
    <w:p w:rsidR="002665AA" w:rsidRDefault="002665AA" w:rsidP="00835586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___________________________________________________________________</w:t>
      </w:r>
      <w:r w:rsidR="00835586">
        <w:rPr>
          <w:rFonts w:ascii="Verdana" w:hAnsi="Verdana" w:cs="Verdana"/>
          <w:sz w:val="20"/>
          <w:szCs w:val="20"/>
        </w:rPr>
        <w:t>_________</w:t>
      </w:r>
    </w:p>
    <w:p w:rsidR="002665AA" w:rsidRPr="007D3797" w:rsidRDefault="002665AA" w:rsidP="00835586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___________________________________________________________________</w:t>
      </w:r>
      <w:r w:rsidR="00835586">
        <w:rPr>
          <w:rFonts w:ascii="Verdana" w:hAnsi="Verdana" w:cs="Verdana"/>
          <w:sz w:val="20"/>
          <w:szCs w:val="20"/>
        </w:rPr>
        <w:t>_________</w:t>
      </w:r>
    </w:p>
    <w:p w:rsidR="002665AA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883619" w:rsidRPr="00835586" w:rsidRDefault="002665AA" w:rsidP="00835586">
      <w:pPr>
        <w:tabs>
          <w:tab w:val="left" w:pos="3060"/>
          <w:tab w:val="left" w:pos="5103"/>
          <w:tab w:val="left" w:pos="5670"/>
        </w:tabs>
        <w:autoSpaceDE w:val="0"/>
        <w:autoSpaceDN w:val="0"/>
        <w:adjustRightInd w:val="0"/>
        <w:spacing w:after="0"/>
      </w:pPr>
      <w:r>
        <w:rPr>
          <w:rFonts w:ascii="Verdana" w:hAnsi="Verdana" w:cs="Verdana"/>
          <w:sz w:val="20"/>
          <w:szCs w:val="20"/>
        </w:rPr>
        <w:t>Datum: …………………</w:t>
      </w:r>
      <w:r w:rsidR="00835586">
        <w:rPr>
          <w:rFonts w:ascii="Verdana" w:hAnsi="Verdana" w:cs="Verdana"/>
          <w:sz w:val="20"/>
          <w:szCs w:val="20"/>
        </w:rPr>
        <w:t>……….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7D3797">
        <w:rPr>
          <w:rFonts w:ascii="Verdana" w:hAnsi="Verdana" w:cs="Verdana"/>
          <w:sz w:val="20"/>
          <w:szCs w:val="20"/>
        </w:rPr>
        <w:t>Unterschrift: …………………………………………………</w:t>
      </w:r>
    </w:p>
    <w:sectPr w:rsidR="00883619" w:rsidRPr="00835586" w:rsidSect="00725E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992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9E" w:rsidRDefault="00816A9E" w:rsidP="00FE1BC1">
      <w:pPr>
        <w:spacing w:after="0"/>
      </w:pPr>
      <w:r>
        <w:separator/>
      </w:r>
    </w:p>
  </w:endnote>
  <w:endnote w:type="continuationSeparator" w:id="0">
    <w:p w:rsidR="00816A9E" w:rsidRDefault="00816A9E" w:rsidP="00FE1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DB" w:rsidRPr="00EF47D7" w:rsidRDefault="009038DB" w:rsidP="009038DB">
    <w:pPr>
      <w:pStyle w:val="Fuzeile"/>
      <w:spacing w:line="276" w:lineRule="auto"/>
      <w:jc w:val="center"/>
      <w:rPr>
        <w:rFonts w:ascii="Verdana" w:hAnsi="Verdana"/>
        <w:i/>
        <w:sz w:val="12"/>
        <w:szCs w:val="12"/>
        <w:lang w:val="it-CH"/>
      </w:rPr>
    </w:pPr>
    <w:r w:rsidRPr="00EF47D7">
      <w:rPr>
        <w:rFonts w:ascii="Verdana" w:hAnsi="Verdana"/>
        <w:i/>
        <w:sz w:val="12"/>
        <w:szCs w:val="12"/>
        <w:lang w:val="it-CH"/>
      </w:rPr>
      <w:t>Schweizerische Gesellschaft für Craniosacral Therapie · Société Suisse de Thérapie Craniosacrale · Associazione Svizzera per la Terapia Craniosacrale</w:t>
    </w:r>
  </w:p>
  <w:p w:rsidR="009038DB" w:rsidRPr="009038DB" w:rsidRDefault="009038DB" w:rsidP="009038DB">
    <w:pPr>
      <w:pStyle w:val="Fuzeile"/>
      <w:jc w:val="center"/>
      <w:rPr>
        <w:rFonts w:ascii="Verdana" w:hAnsi="Verdana"/>
        <w:sz w:val="12"/>
        <w:szCs w:val="12"/>
      </w:rPr>
    </w:pPr>
    <w:r w:rsidRPr="009038DB">
      <w:rPr>
        <w:rFonts w:ascii="Verdana" w:hAnsi="Verdana"/>
        <w:sz w:val="12"/>
        <w:szCs w:val="12"/>
      </w:rPr>
      <w:t xml:space="preserve">Hochfarbstrasse 2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8006 Zürich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Telefon 043 268 22 30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Fax 043 268 22 31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sekretariat@craniosuisse.ch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www.craniosuisse.ch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AA" w:rsidRPr="002665AA" w:rsidRDefault="0065599D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\p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L:\Daten Craniosuisse\Homepage\bv Veranstaltungen\Anmeldung_Referentinnenpool_230517.docx</w:t>
    </w:r>
    <w:r>
      <w:rPr>
        <w:rFonts w:ascii="Verdana" w:hAnsi="Verdana"/>
        <w:sz w:val="16"/>
        <w:szCs w:val="16"/>
      </w:rPr>
      <w:fldChar w:fldCharType="end"/>
    </w:r>
    <w:r w:rsidRPr="002665AA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9E" w:rsidRDefault="00816A9E" w:rsidP="00FE1BC1">
      <w:pPr>
        <w:spacing w:after="0"/>
      </w:pPr>
      <w:r>
        <w:separator/>
      </w:r>
    </w:p>
  </w:footnote>
  <w:footnote w:type="continuationSeparator" w:id="0">
    <w:p w:rsidR="00816A9E" w:rsidRDefault="00816A9E" w:rsidP="00FE1B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0" w:rsidRDefault="00072EC0">
    <w:pPr>
      <w:pStyle w:val="Kopfzeile"/>
    </w:pPr>
  </w:p>
  <w:p w:rsidR="00072EC0" w:rsidRPr="00C53450" w:rsidRDefault="00072EC0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5" w:rsidRDefault="00B74505" w:rsidP="00CC4689">
    <w:pPr>
      <w:spacing w:after="0"/>
    </w:pPr>
  </w:p>
  <w:tbl>
    <w:tblPr>
      <w:tblW w:w="0" w:type="auto"/>
      <w:jc w:val="right"/>
      <w:tblInd w:w="-676" w:type="dxa"/>
      <w:tblLook w:val="04A0" w:firstRow="1" w:lastRow="0" w:firstColumn="1" w:lastColumn="0" w:noHBand="0" w:noVBand="1"/>
    </w:tblPr>
    <w:tblGrid>
      <w:gridCol w:w="4996"/>
      <w:gridCol w:w="4994"/>
    </w:tblGrid>
    <w:tr w:rsidR="00394464" w:rsidRPr="00394464" w:rsidTr="00423960">
      <w:trPr>
        <w:jc w:val="right"/>
      </w:trPr>
      <w:tc>
        <w:tcPr>
          <w:tcW w:w="4996" w:type="dxa"/>
          <w:vAlign w:val="bottom"/>
          <w:hideMark/>
        </w:tcPr>
        <w:p w:rsidR="00B74505" w:rsidRPr="00394464" w:rsidRDefault="00B74505" w:rsidP="00394464">
          <w:pPr>
            <w:spacing w:after="0"/>
            <w:rPr>
              <w:rFonts w:ascii="Verdana" w:hAnsi="Verdana"/>
              <w:sz w:val="28"/>
              <w:szCs w:val="28"/>
            </w:rPr>
          </w:pPr>
        </w:p>
      </w:tc>
      <w:tc>
        <w:tcPr>
          <w:tcW w:w="4994" w:type="dxa"/>
          <w:vAlign w:val="bottom"/>
        </w:tcPr>
        <w:p w:rsidR="00DF18ED" w:rsidRPr="00394464" w:rsidRDefault="00394464" w:rsidP="00423960">
          <w:pPr>
            <w:spacing w:after="0"/>
            <w:ind w:left="668"/>
            <w:rPr>
              <w:rFonts w:ascii="Verdana" w:hAnsi="Verdana"/>
              <w:b/>
              <w:i/>
              <w:lang w:val="it-IT"/>
            </w:rPr>
          </w:pPr>
          <w:r w:rsidRPr="00394464">
            <w:rPr>
              <w:rFonts w:ascii="Verdana" w:hAnsi="Verdana"/>
              <w:b/>
              <w:i/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08D8E7BA" wp14:editId="043E7BF4">
                <wp:simplePos x="0" y="0"/>
                <wp:positionH relativeFrom="column">
                  <wp:posOffset>249555</wp:posOffset>
                </wp:positionH>
                <wp:positionV relativeFrom="paragraph">
                  <wp:posOffset>-2540</wp:posOffset>
                </wp:positionV>
                <wp:extent cx="2631440" cy="108331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 4sprachig 2farbig Stand Juni 20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440" cy="1083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74505" w:rsidRPr="00DF18ED" w:rsidRDefault="00725ED2" w:rsidP="00725ED2">
    <w:pPr>
      <w:pStyle w:val="Kopfzeile"/>
      <w:tabs>
        <w:tab w:val="clear" w:pos="4536"/>
        <w:tab w:val="clear" w:pos="9072"/>
      </w:tabs>
      <w:rPr>
        <w:lang w:val="it-IT"/>
      </w:rPr>
    </w:pPr>
    <w:r w:rsidRPr="00394464">
      <w:rPr>
        <w:rFonts w:ascii="Verdana" w:hAnsi="Verdana"/>
        <w:b/>
        <w:noProof/>
        <w:sz w:val="28"/>
        <w:szCs w:val="28"/>
        <w:lang w:eastAsia="de-CH"/>
      </w:rPr>
      <w:drawing>
        <wp:anchor distT="0" distB="0" distL="114300" distR="114300" simplePos="0" relativeHeight="251658240" behindDoc="1" locked="0" layoutInCell="1" allowOverlap="1" wp14:anchorId="6C25E7A6" wp14:editId="0534CB5C">
          <wp:simplePos x="0" y="0"/>
          <wp:positionH relativeFrom="column">
            <wp:posOffset>27940</wp:posOffset>
          </wp:positionH>
          <wp:positionV relativeFrom="paragraph">
            <wp:posOffset>18415</wp:posOffset>
          </wp:positionV>
          <wp:extent cx="1628775" cy="704850"/>
          <wp:effectExtent l="0" t="0" r="0" b="0"/>
          <wp:wrapNone/>
          <wp:docPr id="4" name="Bild 1" descr="cranio-suisse-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ranio-suisse-logo-orig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131F"/>
    <w:multiLevelType w:val="hybridMultilevel"/>
    <w:tmpl w:val="7674A7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5235"/>
    <w:multiLevelType w:val="hybridMultilevel"/>
    <w:tmpl w:val="EFD09F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75B27"/>
    <w:multiLevelType w:val="hybridMultilevel"/>
    <w:tmpl w:val="4748EDE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A6859"/>
    <w:multiLevelType w:val="hybridMultilevel"/>
    <w:tmpl w:val="E228B8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276C"/>
    <w:multiLevelType w:val="hybridMultilevel"/>
    <w:tmpl w:val="3842B06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3B5E98"/>
    <w:multiLevelType w:val="hybridMultilevel"/>
    <w:tmpl w:val="4C4C87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9"/>
    <w:rsid w:val="000016DE"/>
    <w:rsid w:val="0001668D"/>
    <w:rsid w:val="00055196"/>
    <w:rsid w:val="00072EC0"/>
    <w:rsid w:val="0007439A"/>
    <w:rsid w:val="000F5113"/>
    <w:rsid w:val="00146253"/>
    <w:rsid w:val="001663E6"/>
    <w:rsid w:val="00172E09"/>
    <w:rsid w:val="00173244"/>
    <w:rsid w:val="00184FD7"/>
    <w:rsid w:val="00201AF4"/>
    <w:rsid w:val="002361F4"/>
    <w:rsid w:val="00242283"/>
    <w:rsid w:val="002665AA"/>
    <w:rsid w:val="00270E59"/>
    <w:rsid w:val="00271F51"/>
    <w:rsid w:val="00273FD1"/>
    <w:rsid w:val="00287DDD"/>
    <w:rsid w:val="00302B68"/>
    <w:rsid w:val="00337145"/>
    <w:rsid w:val="003435D3"/>
    <w:rsid w:val="00394464"/>
    <w:rsid w:val="00423960"/>
    <w:rsid w:val="004347A2"/>
    <w:rsid w:val="00463550"/>
    <w:rsid w:val="0051181E"/>
    <w:rsid w:val="0057799A"/>
    <w:rsid w:val="005B4511"/>
    <w:rsid w:val="005D3DD0"/>
    <w:rsid w:val="005F58FF"/>
    <w:rsid w:val="0064783C"/>
    <w:rsid w:val="00650AE3"/>
    <w:rsid w:val="0065599D"/>
    <w:rsid w:val="00663832"/>
    <w:rsid w:val="0069014D"/>
    <w:rsid w:val="006C7C96"/>
    <w:rsid w:val="00725ED2"/>
    <w:rsid w:val="007A0C58"/>
    <w:rsid w:val="007A71B9"/>
    <w:rsid w:val="007C3029"/>
    <w:rsid w:val="007C49B2"/>
    <w:rsid w:val="007E6A63"/>
    <w:rsid w:val="007F39FE"/>
    <w:rsid w:val="00816A9E"/>
    <w:rsid w:val="00835586"/>
    <w:rsid w:val="008440B0"/>
    <w:rsid w:val="00847E32"/>
    <w:rsid w:val="00883619"/>
    <w:rsid w:val="008D3E9F"/>
    <w:rsid w:val="008E797C"/>
    <w:rsid w:val="008F46E7"/>
    <w:rsid w:val="00900E52"/>
    <w:rsid w:val="009038DB"/>
    <w:rsid w:val="00912B46"/>
    <w:rsid w:val="00992B25"/>
    <w:rsid w:val="009C067E"/>
    <w:rsid w:val="00A50F47"/>
    <w:rsid w:val="00A66CD9"/>
    <w:rsid w:val="00A76B01"/>
    <w:rsid w:val="00A8052C"/>
    <w:rsid w:val="00A97F07"/>
    <w:rsid w:val="00AB3917"/>
    <w:rsid w:val="00B05308"/>
    <w:rsid w:val="00B7449A"/>
    <w:rsid w:val="00B74505"/>
    <w:rsid w:val="00B7661B"/>
    <w:rsid w:val="00B9194A"/>
    <w:rsid w:val="00BA36B4"/>
    <w:rsid w:val="00C343E9"/>
    <w:rsid w:val="00C53450"/>
    <w:rsid w:val="00CB0321"/>
    <w:rsid w:val="00CC4689"/>
    <w:rsid w:val="00D06B7A"/>
    <w:rsid w:val="00D24F7F"/>
    <w:rsid w:val="00D25B29"/>
    <w:rsid w:val="00D73ABB"/>
    <w:rsid w:val="00D75A7B"/>
    <w:rsid w:val="00D85FE2"/>
    <w:rsid w:val="00DD6F55"/>
    <w:rsid w:val="00DF18ED"/>
    <w:rsid w:val="00E53699"/>
    <w:rsid w:val="00E94CB9"/>
    <w:rsid w:val="00EE200A"/>
    <w:rsid w:val="00EF47D7"/>
    <w:rsid w:val="00F30481"/>
    <w:rsid w:val="00F360F1"/>
    <w:rsid w:val="00FA2397"/>
    <w:rsid w:val="00FC6DC4"/>
    <w:rsid w:val="00FE0BA9"/>
    <w:rsid w:val="00FE0F8C"/>
    <w:rsid w:val="00FE1BC1"/>
    <w:rsid w:val="00FE2757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505"/>
    <w:pPr>
      <w:spacing w:line="240" w:lineRule="auto"/>
    </w:pPr>
    <w:rPr>
      <w:rFonts w:ascii="Calibri" w:eastAsia="Calibri" w:hAnsi="Calibri"/>
      <w:lang w:val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D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7D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7D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7D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7D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7DDD"/>
    <w:pPr>
      <w:spacing w:before="240" w:after="6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7DD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7DD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7DDD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7D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7D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7D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7DD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7DD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7DD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7DD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7DD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7DD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87D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87D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DD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DD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7DDD"/>
    <w:rPr>
      <w:b/>
      <w:bCs/>
    </w:rPr>
  </w:style>
  <w:style w:type="character" w:styleId="Hervorhebung">
    <w:name w:val="Emphasis"/>
    <w:basedOn w:val="Absatz-Standardschriftart"/>
    <w:uiPriority w:val="20"/>
    <w:qFormat/>
    <w:rsid w:val="00287DD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87DDD"/>
    <w:pPr>
      <w:spacing w:after="0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enabsatz">
    <w:name w:val="List Paragraph"/>
    <w:basedOn w:val="Standard"/>
    <w:uiPriority w:val="34"/>
    <w:qFormat/>
    <w:rsid w:val="00287DDD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87DDD"/>
    <w:pPr>
      <w:spacing w:after="0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87DD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7DDD"/>
    <w:pPr>
      <w:spacing w:after="0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7DDD"/>
    <w:rPr>
      <w:b/>
      <w:i/>
      <w:sz w:val="24"/>
    </w:rPr>
  </w:style>
  <w:style w:type="character" w:styleId="SchwacheHervorhebung">
    <w:name w:val="Subtle Emphasis"/>
    <w:uiPriority w:val="19"/>
    <w:qFormat/>
    <w:rsid w:val="00287DD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87DD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87DD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87DD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87DD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7DD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70E5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BC1"/>
    <w:rPr>
      <w:rFonts w:ascii="Calibri" w:eastAsia="Calibri" w:hAnsi="Calibri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1BC1"/>
    <w:rPr>
      <w:rFonts w:ascii="Calibri" w:eastAsia="Calibri" w:hAnsi="Calibri"/>
      <w:lang w:val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9FE"/>
    <w:rPr>
      <w:rFonts w:ascii="Tahoma" w:eastAsia="Calibri" w:hAnsi="Tahoma" w:cs="Tahoma"/>
      <w:sz w:val="16"/>
      <w:szCs w:val="16"/>
      <w:lang w:val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505"/>
    <w:pPr>
      <w:spacing w:line="240" w:lineRule="auto"/>
    </w:pPr>
    <w:rPr>
      <w:rFonts w:ascii="Calibri" w:eastAsia="Calibri" w:hAnsi="Calibri"/>
      <w:lang w:val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D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7D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7D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7D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7D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7DDD"/>
    <w:pPr>
      <w:spacing w:before="240" w:after="6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7DD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7DD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7DDD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7D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7D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7D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7DD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7DD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7DD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7DD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7DD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7DD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87D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87D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DD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DD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7DDD"/>
    <w:rPr>
      <w:b/>
      <w:bCs/>
    </w:rPr>
  </w:style>
  <w:style w:type="character" w:styleId="Hervorhebung">
    <w:name w:val="Emphasis"/>
    <w:basedOn w:val="Absatz-Standardschriftart"/>
    <w:uiPriority w:val="20"/>
    <w:qFormat/>
    <w:rsid w:val="00287DD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87DDD"/>
    <w:pPr>
      <w:spacing w:after="0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enabsatz">
    <w:name w:val="List Paragraph"/>
    <w:basedOn w:val="Standard"/>
    <w:uiPriority w:val="34"/>
    <w:qFormat/>
    <w:rsid w:val="00287DDD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87DDD"/>
    <w:pPr>
      <w:spacing w:after="0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87DD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7DDD"/>
    <w:pPr>
      <w:spacing w:after="0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7DDD"/>
    <w:rPr>
      <w:b/>
      <w:i/>
      <w:sz w:val="24"/>
    </w:rPr>
  </w:style>
  <w:style w:type="character" w:styleId="SchwacheHervorhebung">
    <w:name w:val="Subtle Emphasis"/>
    <w:uiPriority w:val="19"/>
    <w:qFormat/>
    <w:rsid w:val="00287DD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87DD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87DD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87DD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87DD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7DD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70E5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BC1"/>
    <w:rPr>
      <w:rFonts w:ascii="Calibri" w:eastAsia="Calibri" w:hAnsi="Calibri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1BC1"/>
    <w:rPr>
      <w:rFonts w:ascii="Calibri" w:eastAsia="Calibri" w:hAnsi="Calibri"/>
      <w:lang w:val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9FE"/>
    <w:rPr>
      <w:rFonts w:ascii="Tahoma" w:eastAsia="Calibri" w:hAnsi="Tahoma" w:cs="Tahoma"/>
      <w:sz w:val="16"/>
      <w:szCs w:val="16"/>
      <w:lang w:val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640D3286.dotm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Zurbuchen</dc:creator>
  <cp:lastModifiedBy>Craniosuisse2</cp:lastModifiedBy>
  <cp:revision>10</cp:revision>
  <cp:lastPrinted>2016-06-06T08:00:00Z</cp:lastPrinted>
  <dcterms:created xsi:type="dcterms:W3CDTF">2017-05-26T05:36:00Z</dcterms:created>
  <dcterms:modified xsi:type="dcterms:W3CDTF">2017-05-26T06:00:00Z</dcterms:modified>
</cp:coreProperties>
</file>